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AFB1" w14:textId="77777777" w:rsidR="00DD59FC" w:rsidRDefault="001F6348">
      <w:r>
        <w:rPr>
          <w:noProof/>
        </w:rPr>
        <w:drawing>
          <wp:anchor distT="0" distB="0" distL="114300" distR="114300" simplePos="0" relativeHeight="251658240" behindDoc="1" locked="0" layoutInCell="1" allowOverlap="1" wp14:anchorId="3136F8EA" wp14:editId="24F7FD74">
            <wp:simplePos x="0" y="0"/>
            <wp:positionH relativeFrom="margin">
              <wp:posOffset>-304915</wp:posOffset>
            </wp:positionH>
            <wp:positionV relativeFrom="paragraph">
              <wp:posOffset>-7562</wp:posOffset>
            </wp:positionV>
            <wp:extent cx="1581116" cy="875519"/>
            <wp:effectExtent l="0" t="0" r="34" b="781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16" cy="875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ADE679" w14:textId="77777777" w:rsidR="00DD59FC" w:rsidRDefault="00DD59FC"/>
    <w:p w14:paraId="4D6FB39B" w14:textId="77777777" w:rsidR="00DD59FC" w:rsidRDefault="001F6348">
      <w:pPr>
        <w:tabs>
          <w:tab w:val="left" w:pos="1635"/>
          <w:tab w:val="center" w:pos="5966"/>
        </w:tabs>
        <w:jc w:val="center"/>
        <w:rPr>
          <w:rFonts w:ascii="Garamond" w:hAnsi="Garamond"/>
          <w:b/>
          <w:sz w:val="24"/>
          <w:szCs w:val="40"/>
        </w:rPr>
      </w:pPr>
      <w:r>
        <w:rPr>
          <w:rFonts w:ascii="Garamond" w:hAnsi="Garamond"/>
          <w:b/>
          <w:sz w:val="24"/>
          <w:szCs w:val="40"/>
        </w:rPr>
        <w:t>ENGAGEMENT DES PARENTS 2020-21</w:t>
      </w:r>
    </w:p>
    <w:p w14:paraId="514A20B1" w14:textId="77777777" w:rsidR="00DD59FC" w:rsidRDefault="001F6348">
      <w:pPr>
        <w:ind w:left="-284" w:right="283"/>
        <w:jc w:val="both"/>
        <w:rPr>
          <w:rFonts w:ascii="Garamond" w:hAnsi="Garamond"/>
        </w:rPr>
      </w:pPr>
      <w:r>
        <w:rPr>
          <w:rFonts w:ascii="Garamond" w:hAnsi="Garamond"/>
        </w:rPr>
        <w:t>Les documents à fournir pour la rentrée scolaire 2020/2021 sont :</w:t>
      </w:r>
    </w:p>
    <w:p w14:paraId="23D508E9" w14:textId="77777777" w:rsidR="00DD59FC" w:rsidRDefault="001F6348">
      <w:pPr>
        <w:pStyle w:val="Paragraphedeliste"/>
        <w:numPr>
          <w:ilvl w:val="0"/>
          <w:numId w:val="1"/>
        </w:numPr>
        <w:ind w:left="0" w:right="1869" w:firstLine="0"/>
        <w:jc w:val="both"/>
        <w:rPr>
          <w:rFonts w:ascii="Garamond" w:hAnsi="Garamond"/>
        </w:rPr>
      </w:pPr>
      <w:r>
        <w:rPr>
          <w:rFonts w:ascii="Garamond" w:hAnsi="Garamond"/>
        </w:rPr>
        <w:t>Fiche sanitaire</w:t>
      </w:r>
    </w:p>
    <w:p w14:paraId="3EC3879F" w14:textId="77777777" w:rsidR="00DD59FC" w:rsidRDefault="001F6348">
      <w:pPr>
        <w:pStyle w:val="Paragraphedeliste"/>
        <w:numPr>
          <w:ilvl w:val="0"/>
          <w:numId w:val="1"/>
        </w:numPr>
        <w:ind w:left="0" w:right="1869" w:firstLine="0"/>
        <w:jc w:val="both"/>
        <w:rPr>
          <w:rFonts w:ascii="Garamond" w:hAnsi="Garamond"/>
        </w:rPr>
      </w:pPr>
      <w:r>
        <w:rPr>
          <w:rFonts w:ascii="Garamond" w:hAnsi="Garamond"/>
        </w:rPr>
        <w:t>Attestation d’assurance 2020/2021</w:t>
      </w:r>
    </w:p>
    <w:p w14:paraId="6E36A258" w14:textId="77777777" w:rsidR="00DD59FC" w:rsidRDefault="001F6348">
      <w:pPr>
        <w:pStyle w:val="Paragraphedeliste"/>
        <w:numPr>
          <w:ilvl w:val="0"/>
          <w:numId w:val="1"/>
        </w:numPr>
        <w:ind w:left="0" w:right="1869" w:firstLine="0"/>
        <w:jc w:val="both"/>
        <w:rPr>
          <w:rFonts w:ascii="Garamond" w:hAnsi="Garamond"/>
        </w:rPr>
      </w:pPr>
      <w:r>
        <w:rPr>
          <w:rFonts w:ascii="Garamond" w:hAnsi="Garamond"/>
        </w:rPr>
        <w:t>Copie carnet de vaccination</w:t>
      </w:r>
    </w:p>
    <w:p w14:paraId="40FF0407" w14:textId="77777777" w:rsidR="00DD59FC" w:rsidRDefault="001F6348">
      <w:pPr>
        <w:pStyle w:val="Paragraphedeliste"/>
        <w:numPr>
          <w:ilvl w:val="0"/>
          <w:numId w:val="1"/>
        </w:numPr>
        <w:ind w:left="737" w:right="1871" w:hanging="737"/>
        <w:jc w:val="both"/>
        <w:rPr>
          <w:rFonts w:ascii="Garamond" w:hAnsi="Garamond"/>
        </w:rPr>
      </w:pPr>
      <w:r>
        <w:rPr>
          <w:rFonts w:ascii="Garamond" w:hAnsi="Garamond"/>
        </w:rPr>
        <w:t>Engagement des parents 2020/2021</w:t>
      </w:r>
    </w:p>
    <w:p w14:paraId="124A5657" w14:textId="77777777" w:rsidR="00DD59FC" w:rsidRDefault="001F6348">
      <w:pPr>
        <w:ind w:left="-284" w:right="1869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hAnsi="Times New Roman"/>
        </w:rPr>
        <w:t xml:space="preserve"> Je m’engage à </w:t>
      </w:r>
      <w:r>
        <w:rPr>
          <w:rFonts w:ascii="Times New Roman" w:hAnsi="Times New Roman"/>
        </w:rPr>
        <w:t>signaler tout changement de situation ou de coordonnées.</w:t>
      </w:r>
    </w:p>
    <w:p w14:paraId="48DEFA42" w14:textId="77777777" w:rsidR="00DD59FC" w:rsidRDefault="001F6348">
      <w:pPr>
        <w:ind w:left="-284" w:right="1869"/>
        <w:jc w:val="both"/>
      </w:pPr>
      <w:r>
        <w:rPr>
          <w:rFonts w:ascii="Wingdings" w:eastAsia="Times New Roman" w:hAnsi="Wingdings"/>
        </w:rPr>
        <w:t></w:t>
      </w:r>
      <w:bookmarkStart w:id="0" w:name="_Hlk515972977"/>
      <w:r>
        <w:rPr>
          <w:rFonts w:ascii="Times New Roman" w:eastAsia="Wingdings" w:hAnsi="Times New Roman" w:cs="Wingdings"/>
        </w:rPr>
        <w:t xml:space="preserve"> </w:t>
      </w:r>
      <w:r>
        <w:rPr>
          <w:rFonts w:ascii="Times New Roman" w:hAnsi="Times New Roman"/>
        </w:rPr>
        <w:t>Je certifie avoir pris connaissance du règlement intérieur et à le respecter</w:t>
      </w:r>
      <w:bookmarkEnd w:id="0"/>
      <w:r>
        <w:rPr>
          <w:rFonts w:ascii="Times New Roman" w:hAnsi="Times New Roman"/>
        </w:rPr>
        <w:t>.</w:t>
      </w:r>
    </w:p>
    <w:p w14:paraId="2D3387BA" w14:textId="77777777" w:rsidR="00DD59FC" w:rsidRDefault="001F6348">
      <w:pPr>
        <w:ind w:left="-284" w:right="283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eastAsia="Wingdings" w:hAnsi="Times New Roman" w:cs="Wingdings"/>
        </w:rPr>
        <w:t xml:space="preserve"> </w:t>
      </w:r>
      <w:r>
        <w:rPr>
          <w:rFonts w:ascii="Times New Roman" w:hAnsi="Times New Roman"/>
        </w:rPr>
        <w:t xml:space="preserve">J’ai bien noté qu’en cas d’absence pour maladie, </w:t>
      </w:r>
      <w:r>
        <w:rPr>
          <w:rFonts w:ascii="Times New Roman" w:hAnsi="Times New Roman"/>
          <w:u w:val="single"/>
        </w:rPr>
        <w:t>je dois prévenir le Guichet Unique avant 8h30 le jour de l’absence d</w:t>
      </w:r>
      <w:r>
        <w:rPr>
          <w:rFonts w:ascii="Times New Roman" w:hAnsi="Times New Roman"/>
          <w:u w:val="single"/>
        </w:rPr>
        <w:t>e mon enfant</w:t>
      </w:r>
      <w:r>
        <w:rPr>
          <w:rFonts w:ascii="Times New Roman" w:hAnsi="Times New Roman"/>
        </w:rPr>
        <w:t xml:space="preserve"> (mail : </w:t>
      </w:r>
      <w:hyperlink r:id="rId8" w:history="1">
        <w:r>
          <w:rPr>
            <w:rStyle w:val="Lienhypertexte"/>
            <w:rFonts w:ascii="Times New Roman" w:hAnsi="Times New Roman"/>
          </w:rPr>
          <w:t>guichetunique@mairie-pusignan.fr</w:t>
        </w:r>
      </w:hyperlink>
      <w:r>
        <w:rPr>
          <w:rFonts w:ascii="Times New Roman" w:hAnsi="Times New Roman"/>
        </w:rPr>
        <w:t xml:space="preserve"> ou 04.26.72.79.20) et fournir, dans les 48h suivant mon appel, un certificat médical. Si non respect des deux étapes, pas de </w:t>
      </w:r>
      <w:proofErr w:type="gramStart"/>
      <w:r>
        <w:rPr>
          <w:rFonts w:ascii="Times New Roman" w:hAnsi="Times New Roman"/>
        </w:rPr>
        <w:t>prise  en</w:t>
      </w:r>
      <w:proofErr w:type="gramEnd"/>
      <w:r>
        <w:rPr>
          <w:rFonts w:ascii="Times New Roman" w:hAnsi="Times New Roman"/>
        </w:rPr>
        <w:t xml:space="preserve"> compte de </w:t>
      </w:r>
      <w:r>
        <w:rPr>
          <w:rFonts w:ascii="Times New Roman" w:hAnsi="Times New Roman"/>
        </w:rPr>
        <w:t>l’absence.</w:t>
      </w:r>
    </w:p>
    <w:p w14:paraId="2CEAA491" w14:textId="77777777" w:rsidR="00DD59FC" w:rsidRDefault="001F6348">
      <w:pPr>
        <w:ind w:left="-284" w:right="567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eastAsia="Wingdings" w:hAnsi="Times New Roman" w:cs="Wingdings"/>
        </w:rPr>
        <w:t xml:space="preserve"> </w:t>
      </w:r>
      <w:r>
        <w:rPr>
          <w:rFonts w:ascii="Times New Roman" w:hAnsi="Times New Roman"/>
        </w:rPr>
        <w:t xml:space="preserve">Repas dépannage à 6 € : </w:t>
      </w:r>
      <w:r>
        <w:rPr>
          <w:rFonts w:ascii="Times New Roman" w:hAnsi="Times New Roman"/>
          <w:u w:val="single"/>
        </w:rPr>
        <w:t>à signaler la veille avant 11h</w:t>
      </w:r>
      <w:r>
        <w:rPr>
          <w:rFonts w:ascii="Times New Roman" w:hAnsi="Times New Roman"/>
        </w:rPr>
        <w:t>, si le jour même le repas sera en « non inscrit » à 8 €, le repas servi sera un repas de substitution.</w:t>
      </w:r>
    </w:p>
    <w:p w14:paraId="40B818C8" w14:textId="77777777" w:rsidR="00DD59FC" w:rsidRDefault="001F6348">
      <w:pPr>
        <w:ind w:left="-284" w:right="567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eastAsia="Wingdings" w:hAnsi="Times New Roman" w:cs="Wingdings"/>
        </w:rPr>
        <w:t xml:space="preserve"> </w:t>
      </w:r>
      <w:r>
        <w:rPr>
          <w:rFonts w:ascii="Times New Roman" w:hAnsi="Times New Roman"/>
        </w:rPr>
        <w:t>Mes factures sont à régler chaque mois. En cas de règlement en espèce, un reçu vous</w:t>
      </w:r>
      <w:r>
        <w:rPr>
          <w:rFonts w:ascii="Times New Roman" w:hAnsi="Times New Roman"/>
        </w:rPr>
        <w:t xml:space="preserve"> sera remis.</w:t>
      </w:r>
    </w:p>
    <w:p w14:paraId="719B7CC8" w14:textId="77777777" w:rsidR="00DD59FC" w:rsidRDefault="001F6348">
      <w:pPr>
        <w:ind w:left="-284" w:right="283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eastAsia="Wingdings" w:hAnsi="Times New Roman" w:cs="Wingdings"/>
        </w:rPr>
        <w:t xml:space="preserve"> </w:t>
      </w:r>
      <w:r>
        <w:rPr>
          <w:rFonts w:ascii="Times New Roman" w:hAnsi="Times New Roman"/>
        </w:rPr>
        <w:t>Au-delà de 2 mois d’impayés, les factures sont transmises et payables au Trésor public de Meyzieu.</w:t>
      </w:r>
    </w:p>
    <w:p w14:paraId="750EF379" w14:textId="77777777" w:rsidR="00DD59FC" w:rsidRDefault="001F6348">
      <w:pPr>
        <w:ind w:left="-284" w:right="425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eastAsia="Wingdings" w:hAnsi="Times New Roman" w:cs="Wingdings"/>
        </w:rPr>
        <w:t xml:space="preserve"> </w:t>
      </w:r>
      <w:r>
        <w:rPr>
          <w:rFonts w:ascii="Times New Roman" w:hAnsi="Times New Roman"/>
        </w:rPr>
        <w:t>J’autorise mon enfant à regagner seul son domicile à la fin des activités de nos accueils de loisirs (uniquement pour les enfants de plus de</w:t>
      </w:r>
      <w:r>
        <w:rPr>
          <w:rFonts w:ascii="Times New Roman" w:hAnsi="Times New Roman"/>
        </w:rPr>
        <w:t xml:space="preserve"> 6 ans) :</w:t>
      </w:r>
    </w:p>
    <w:p w14:paraId="599F5BAC" w14:textId="77777777" w:rsidR="00DD59FC" w:rsidRDefault="001F6348">
      <w:pPr>
        <w:ind w:left="1418" w:right="186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(_) OUI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(_) NON</w:t>
      </w:r>
    </w:p>
    <w:p w14:paraId="518CB2EB" w14:textId="77777777" w:rsidR="00DD59FC" w:rsidRDefault="001F6348">
      <w:pPr>
        <w:ind w:left="-284" w:right="425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hAnsi="Times New Roman"/>
        </w:rPr>
        <w:t xml:space="preserve"> J’autorise mon enfant à participer aux activités extérieures réalisées dans le cadre de nos accueils de loisirs :</w:t>
      </w:r>
    </w:p>
    <w:p w14:paraId="1DB8CE9E" w14:textId="77777777" w:rsidR="00DD59FC" w:rsidRDefault="001F6348">
      <w:pPr>
        <w:ind w:left="1418" w:right="18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(_) OUI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(_) NON</w:t>
      </w:r>
    </w:p>
    <w:p w14:paraId="55DB56CB" w14:textId="77777777" w:rsidR="00DD59FC" w:rsidRDefault="001F6348">
      <w:pPr>
        <w:ind w:left="-284" w:right="425"/>
        <w:jc w:val="both"/>
      </w:pPr>
      <w:r>
        <w:rPr>
          <w:rFonts w:ascii="Wingdings" w:eastAsia="Times New Roman" w:hAnsi="Wingdings"/>
        </w:rPr>
        <w:t></w:t>
      </w:r>
      <w:r>
        <w:rPr>
          <w:rFonts w:ascii="Times New Roman" w:hAnsi="Times New Roman"/>
        </w:rPr>
        <w:t xml:space="preserve"> J’autorise la mairie de Pusignan à utiliser des photos ou films de mon (mes) </w:t>
      </w:r>
      <w:r>
        <w:rPr>
          <w:rFonts w:ascii="Times New Roman" w:hAnsi="Times New Roman"/>
        </w:rPr>
        <w:t>enfant(s) pris au cours des activités</w:t>
      </w:r>
      <w:r>
        <w:rPr>
          <w:rFonts w:ascii="Times New Roman" w:hAnsi="Times New Roman"/>
          <w:b/>
        </w:rPr>
        <w:t xml:space="preserve"> pour diffusion dans les supports de communication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>, site internet, magazine municipal, etc…)</w:t>
      </w:r>
    </w:p>
    <w:p w14:paraId="5A9D89F4" w14:textId="77777777" w:rsidR="00DD59FC" w:rsidRDefault="001F6348">
      <w:pPr>
        <w:tabs>
          <w:tab w:val="left" w:pos="2140"/>
          <w:tab w:val="left" w:pos="2154"/>
        </w:tabs>
        <w:ind w:right="266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(_) OUI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 xml:space="preserve">   (</w:t>
      </w:r>
      <w:proofErr w:type="gramEnd"/>
      <w:r>
        <w:rPr>
          <w:rFonts w:ascii="Times New Roman" w:hAnsi="Times New Roman"/>
          <w:b/>
        </w:rPr>
        <w:t>_) NON</w:t>
      </w:r>
    </w:p>
    <w:p w14:paraId="68C2382B" w14:textId="77777777" w:rsidR="00DD59FC" w:rsidRDefault="001F6348">
      <w:pPr>
        <w:ind w:left="1417" w:right="1869" w:hanging="1559"/>
        <w:jc w:val="both"/>
      </w:pPr>
      <w:r>
        <w:rPr>
          <w:rFonts w:ascii="Times New Roman" w:hAnsi="Times New Roman"/>
        </w:rPr>
        <w:t xml:space="preserve">Fait à ………………………………….       Le …………………………….         </w:t>
      </w:r>
    </w:p>
    <w:p w14:paraId="7DF1C45A" w14:textId="77777777" w:rsidR="00DD59FC" w:rsidRDefault="001F6348">
      <w:pPr>
        <w:tabs>
          <w:tab w:val="left" w:pos="709"/>
        </w:tabs>
        <w:ind w:left="709" w:right="1869" w:hanging="851"/>
        <w:jc w:val="both"/>
      </w:pPr>
      <w:r>
        <w:rPr>
          <w:rFonts w:ascii="Times New Roman" w:hAnsi="Times New Roman"/>
          <w:b/>
          <w:u w:val="single"/>
        </w:rPr>
        <w:t>Nom prénom et signature</w:t>
      </w:r>
      <w:r>
        <w:rPr>
          <w:rFonts w:ascii="Times New Roman" w:hAnsi="Times New Roman"/>
          <w:b/>
        </w:rPr>
        <w:t xml:space="preserve"> des parents o</w:t>
      </w:r>
      <w:r>
        <w:rPr>
          <w:rFonts w:ascii="Times New Roman" w:hAnsi="Times New Roman"/>
          <w:b/>
        </w:rPr>
        <w:t>u du tuteur légal</w:t>
      </w:r>
    </w:p>
    <w:p w14:paraId="3F069EC4" w14:textId="77777777" w:rsidR="00DD59FC" w:rsidRDefault="00DD59FC">
      <w:pPr>
        <w:tabs>
          <w:tab w:val="left" w:pos="709"/>
        </w:tabs>
        <w:ind w:left="709" w:right="1869" w:hanging="851"/>
        <w:jc w:val="both"/>
      </w:pPr>
    </w:p>
    <w:p w14:paraId="7C059898" w14:textId="77777777" w:rsidR="00DD59FC" w:rsidRDefault="00DD59FC">
      <w:pPr>
        <w:tabs>
          <w:tab w:val="left" w:pos="709"/>
        </w:tabs>
        <w:ind w:left="709" w:right="1869" w:hanging="851"/>
        <w:jc w:val="both"/>
      </w:pPr>
    </w:p>
    <w:p w14:paraId="7DBC05C9" w14:textId="77777777" w:rsidR="00DD59FC" w:rsidRDefault="001F6348">
      <w:pPr>
        <w:tabs>
          <w:tab w:val="left" w:pos="709"/>
        </w:tabs>
        <w:ind w:left="709" w:right="1869" w:hanging="851"/>
        <w:jc w:val="both"/>
      </w:pPr>
      <w:r>
        <w:rPr>
          <w:rFonts w:ascii="Times New Roman" w:hAnsi="Times New Roman"/>
          <w:b/>
          <w:bCs/>
          <w:sz w:val="20"/>
          <w:szCs w:val="20"/>
        </w:rPr>
        <w:t>Merci de compléter un formulaire par enfant avec Nom + Prénom de l’enfant.</w:t>
      </w:r>
    </w:p>
    <w:sectPr w:rsidR="00DD59FC">
      <w:pgSz w:w="11906" w:h="16838"/>
      <w:pgMar w:top="1417" w:right="1417" w:bottom="73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2936" w14:textId="77777777" w:rsidR="001F6348" w:rsidRDefault="001F6348">
      <w:pPr>
        <w:spacing w:after="0" w:line="240" w:lineRule="auto"/>
      </w:pPr>
      <w:r>
        <w:separator/>
      </w:r>
    </w:p>
  </w:endnote>
  <w:endnote w:type="continuationSeparator" w:id="0">
    <w:p w14:paraId="658DAE96" w14:textId="77777777" w:rsidR="001F6348" w:rsidRDefault="001F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28A5" w14:textId="77777777" w:rsidR="001F6348" w:rsidRDefault="001F63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393F0A" w14:textId="77777777" w:rsidR="001F6348" w:rsidRDefault="001F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64D"/>
    <w:multiLevelType w:val="multilevel"/>
    <w:tmpl w:val="7AB27F28"/>
    <w:lvl w:ilvl="0">
      <w:numFmt w:val="bullet"/>
      <w:lvlText w:val="-"/>
      <w:lvlJc w:val="left"/>
      <w:pPr>
        <w:ind w:left="1774" w:hanging="360"/>
      </w:pPr>
      <w:rPr>
        <w:rFonts w:ascii="Garamond" w:eastAsia="Calibri" w:hAnsi="Garamond" w:cs="Times New Roman"/>
        <w:b/>
      </w:rPr>
    </w:lvl>
    <w:lvl w:ilvl="1">
      <w:numFmt w:val="bullet"/>
      <w:lvlText w:val="o"/>
      <w:lvlJc w:val="left"/>
      <w:pPr>
        <w:ind w:left="2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9FC"/>
    <w:rsid w:val="000C449C"/>
    <w:rsid w:val="001F6348"/>
    <w:rsid w:val="00D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2EA"/>
  <w15:docId w15:val="{84772A08-1E7D-4B56-9B2A-0420DA6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chetunique@mairie-pusigna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Petit</dc:creator>
  <dc:description/>
  <cp:lastModifiedBy>annick.dias</cp:lastModifiedBy>
  <cp:revision>2</cp:revision>
  <cp:lastPrinted>2018-06-05T13:54:00Z</cp:lastPrinted>
  <dcterms:created xsi:type="dcterms:W3CDTF">2020-07-06T13:47:00Z</dcterms:created>
  <dcterms:modified xsi:type="dcterms:W3CDTF">2020-07-06T13:47:00Z</dcterms:modified>
</cp:coreProperties>
</file>